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F78" w:rsidRPr="00317F91" w:rsidRDefault="000F4F78" w:rsidP="000F4F78">
      <w:pPr>
        <w:spacing w:after="0" w:line="240" w:lineRule="auto"/>
        <w:jc w:val="center"/>
        <w:outlineLvl w:val="0"/>
        <w:rPr>
          <w:rFonts w:ascii="Calibri" w:hAnsi="Calibri"/>
          <w:b/>
          <w:sz w:val="30"/>
          <w:szCs w:val="30"/>
          <w:u w:val="single"/>
        </w:rPr>
      </w:pPr>
      <w:r w:rsidRPr="00317F91">
        <w:rPr>
          <w:rFonts w:ascii="Calibri" w:hAnsi="Calibri"/>
          <w:b/>
          <w:sz w:val="30"/>
          <w:szCs w:val="30"/>
          <w:u w:val="single"/>
        </w:rPr>
        <w:t>EACCME® participant’s evaluation form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  <w:b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Quality of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How useful for your professional activity did you find this event?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1"/>
        <w:gridCol w:w="2261"/>
      </w:tblGrid>
      <w:tr w:rsidR="000F4F78" w:rsidRPr="00317F91" w:rsidTr="006A3C44"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Extremely 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 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useful</w:t>
            </w:r>
          </w:p>
        </w:tc>
      </w:tr>
      <w:tr w:rsidR="000F4F78" w:rsidRPr="00317F91" w:rsidTr="006A3C44"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If this activity was not useful, please explain why: 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your overall impression of this event?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20"/>
        <w:gridCol w:w="1502"/>
        <w:gridCol w:w="1502"/>
        <w:gridCol w:w="1498"/>
        <w:gridCol w:w="1498"/>
      </w:tblGrid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Excellent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Good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 good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Poor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poor</w:t>
            </w:r>
          </w:p>
        </w:tc>
      </w:tr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Programme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Organisation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the best aspect of this event? ……………………………………………………………………………………………….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the worst aspect of this event? ……………………………………………………………………………………………..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Relevance of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Did the event fulfil your educational goals and expected learning outcomes?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26"/>
        <w:gridCol w:w="1805"/>
        <w:gridCol w:w="1797"/>
        <w:gridCol w:w="1827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Was the presented information well balanced and consistently supported by a valid scientific evidence base?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26"/>
        <w:gridCol w:w="1805"/>
        <w:gridCol w:w="1797"/>
        <w:gridCol w:w="1827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How useful to you personally was each session?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Extremely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useful</w:t>
            </w: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DNA</w:t>
            </w:r>
          </w:p>
        </w:tc>
      </w:tr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1</w:t>
            </w:r>
            <w:r w:rsidRPr="00317F91">
              <w:rPr>
                <w:rFonts w:ascii="Calibri" w:eastAsia="Calibri" w:hAnsi="Calibri"/>
                <w:b/>
                <w:vertAlign w:val="superscript"/>
              </w:rPr>
              <w:t>st</w:t>
            </w:r>
            <w:r w:rsidRPr="00317F91">
              <w:rPr>
                <w:rFonts w:ascii="Calibri" w:eastAsia="Calibri" w:hAnsi="Calibri"/>
                <w:b/>
              </w:rPr>
              <w:t xml:space="preserve"> session’s title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Del="003F1194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2</w:t>
            </w:r>
            <w:r w:rsidRPr="00317F91">
              <w:rPr>
                <w:rFonts w:ascii="Calibri" w:eastAsia="Calibri" w:hAnsi="Calibri"/>
                <w:b/>
                <w:vertAlign w:val="superscript"/>
              </w:rPr>
              <w:t>nd</w:t>
            </w:r>
            <w:r w:rsidRPr="00317F91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Suitability of formats used during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Was there adequate time available for discussions, questions &amp; answers and learner engagement?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19"/>
        <w:gridCol w:w="1791"/>
        <w:gridCol w:w="1792"/>
        <w:gridCol w:w="181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always/almost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always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sometimes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Only rarely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Never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Can you indicate any innovative elements during the activity?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Ways the event affects clinical practice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Will the information you learnt be implemented in your practice?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26"/>
        <w:gridCol w:w="1805"/>
        <w:gridCol w:w="1797"/>
        <w:gridCol w:w="1827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Can you provide ONE example how this event will influence your future practice?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Commercial bias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Did all the faculty members provide their potential conflict of interest declaration with the sponsor(s) as a second slide of their presentation?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19"/>
        <w:gridCol w:w="1808"/>
        <w:gridCol w:w="1798"/>
        <w:gridCol w:w="1833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all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for the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majority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but only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 small part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don’t know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Can you provide an example of biased presentation in this activity?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……………………………………………………………………………………….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  <w:b/>
        </w:rPr>
      </w:pPr>
      <w:r w:rsidRPr="00317F91">
        <w:rPr>
          <w:rFonts w:ascii="Calibri" w:hAnsi="Calibri"/>
          <w:b/>
        </w:rPr>
        <w:t xml:space="preserve">Do you agree that the information was overall free of commercial and other bias? 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01"/>
        <w:gridCol w:w="1811"/>
        <w:gridCol w:w="1811"/>
        <w:gridCol w:w="1827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Strongly agree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Rather 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Rather disagree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Strongly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disagree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don’t know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C0315C" w:rsidRPr="000F4F78" w:rsidRDefault="00C0315C" w:rsidP="000F4F78">
      <w:pPr>
        <w:spacing w:after="0" w:line="240" w:lineRule="auto"/>
      </w:pPr>
    </w:p>
    <w:sectPr w:rsidR="00C0315C" w:rsidRPr="000F4F78" w:rsidSect="00971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F27" w:rsidRDefault="00F81F27" w:rsidP="0094496F">
      <w:pPr>
        <w:spacing w:after="0" w:line="240" w:lineRule="auto"/>
      </w:pPr>
      <w:r>
        <w:separator/>
      </w:r>
    </w:p>
  </w:endnote>
  <w:endnote w:type="continuationSeparator" w:id="0">
    <w:p w:rsidR="00F81F27" w:rsidRDefault="00F81F27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F78" w:rsidRDefault="000F4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  <w:r w:rsidRPr="00FE553D">
      <w:rPr>
        <w:smallCaps/>
        <w:sz w:val="12"/>
      </w:rPr>
      <w:tab/>
    </w:r>
  </w:p>
  <w:p w:rsidR="000F4F78" w:rsidRDefault="008C602C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smallCaps/>
      </w:rPr>
    </w:pPr>
    <w:r>
      <w:rPr>
        <w:smallCaps/>
      </w:rPr>
      <w:tab/>
    </w:r>
  </w:p>
  <w:p w:rsidR="000F4F78" w:rsidRPr="004050E1" w:rsidRDefault="000F4F78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proofErr w:type="spellStart"/>
    <w:r w:rsidRPr="004050E1">
      <w:rPr>
        <w:color w:val="000099"/>
      </w:rPr>
      <w:t>UEMS</w:t>
    </w:r>
    <w:r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Européenne des Médecins Spécialistes</w:t>
    </w:r>
  </w:p>
  <w:p w:rsidR="000F4F78" w:rsidRPr="004050E1" w:rsidRDefault="000F4F78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 xml:space="preserve">ǀ </w:t>
    </w:r>
    <w:r w:rsidRPr="004050E1">
      <w:rPr>
        <w:color w:val="000099"/>
        <w:lang w:val="en-GB"/>
      </w:rPr>
      <w:t>VAT n° BE 0469.067.848</w:t>
    </w:r>
  </w:p>
  <w:p w:rsidR="008C602C" w:rsidRPr="00FE553D" w:rsidRDefault="008C602C" w:rsidP="000F4F78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ind w:left="-425" w:right="-425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2C" w:rsidRPr="004050E1" w:rsidRDefault="008C602C" w:rsidP="004050E1">
    <w:pPr>
      <w:pStyle w:val="Header"/>
      <w:pBdr>
        <w:top w:val="single" w:sz="4" w:space="1" w:color="0A4098"/>
      </w:pBdr>
      <w:tabs>
        <w:tab w:val="clear" w:pos="4536"/>
        <w:tab w:val="clear" w:pos="9072"/>
        <w:tab w:val="left" w:pos="0"/>
        <w:tab w:val="left" w:pos="3900"/>
      </w:tabs>
      <w:spacing w:before="240"/>
      <w:ind w:left="-425" w:right="-425"/>
      <w:rPr>
        <w:smallCaps/>
        <w:color w:val="000099"/>
        <w:sz w:val="12"/>
      </w:rPr>
    </w:pPr>
    <w:r w:rsidRPr="004050E1">
      <w:rPr>
        <w:smallCaps/>
        <w:color w:val="000099"/>
      </w:rPr>
      <w:tab/>
    </w:r>
    <w:r w:rsidR="004050E1" w:rsidRPr="004050E1">
      <w:rPr>
        <w:smallCaps/>
        <w:color w:val="000099"/>
      </w:rPr>
      <w:tab/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proofErr w:type="spellStart"/>
    <w:r w:rsidRPr="004050E1">
      <w:rPr>
        <w:color w:val="000099"/>
      </w:rPr>
      <w:t>UEMS</w:t>
    </w:r>
    <w:r w:rsidR="00DF4E69"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</w:t>
    </w:r>
    <w:r w:rsidR="00DF4E69" w:rsidRPr="004050E1">
      <w:rPr>
        <w:color w:val="000099"/>
      </w:rPr>
      <w:t>Europ</w:t>
    </w:r>
    <w:r w:rsidR="004050E1" w:rsidRPr="004050E1">
      <w:rPr>
        <w:color w:val="000099"/>
      </w:rPr>
      <w:t>éenne des Médecins Spécialistes</w:t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>ǀ</w:t>
    </w:r>
    <w:r w:rsidR="004F5285" w:rsidRPr="004050E1">
      <w:rPr>
        <w:rFonts w:cs="Calibri"/>
        <w:color w:val="000099"/>
        <w:lang w:val="en-GB"/>
      </w:rPr>
      <w:t xml:space="preserve"> </w:t>
    </w:r>
    <w:r w:rsidRPr="004050E1">
      <w:rPr>
        <w:color w:val="000099"/>
        <w:lang w:val="en-GB"/>
      </w:rPr>
      <w:t xml:space="preserve">VAT </w:t>
    </w:r>
    <w:r w:rsidR="007C5B1C" w:rsidRPr="004050E1">
      <w:rPr>
        <w:color w:val="000099"/>
        <w:lang w:val="en-GB"/>
      </w:rPr>
      <w:t xml:space="preserve">n° </w:t>
    </w:r>
    <w:r w:rsidRPr="004050E1">
      <w:rPr>
        <w:color w:val="000099"/>
        <w:lang w:val="en-GB"/>
      </w:rPr>
      <w:t>BE 0469.067.848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F27" w:rsidRDefault="00F81F27" w:rsidP="0094496F">
      <w:pPr>
        <w:spacing w:after="0" w:line="240" w:lineRule="auto"/>
      </w:pPr>
      <w:r>
        <w:separator/>
      </w:r>
    </w:p>
  </w:footnote>
  <w:footnote w:type="continuationSeparator" w:id="0">
    <w:p w:rsidR="00F81F27" w:rsidRDefault="00F81F27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F78" w:rsidRDefault="000F4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F78" w:rsidRPr="005B0A9F" w:rsidRDefault="000F4F78" w:rsidP="000F4F78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center"/>
      <w:rPr>
        <w:b/>
        <w:color w:val="000099"/>
        <w:spacing w:val="33"/>
        <w:sz w:val="28"/>
        <w:szCs w:val="28"/>
        <w:lang w:val="en-GB"/>
      </w:rPr>
    </w:pPr>
    <w:r w:rsidRPr="005B0A9F">
      <w:rPr>
        <w:b/>
        <w:color w:val="000099"/>
        <w:spacing w:val="33"/>
        <w:sz w:val="28"/>
        <w:szCs w:val="28"/>
        <w:lang w:val="en-GB"/>
      </w:rPr>
      <w:t>EUROPEAN UNION OF MEDICAL SPECIALISTS (UEMS)</w:t>
    </w:r>
  </w:p>
  <w:p w:rsidR="000F4F78" w:rsidRPr="004050E1" w:rsidRDefault="000F4F78" w:rsidP="000F4F78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center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(EACCME®)</w:t>
    </w:r>
  </w:p>
  <w:p w:rsidR="008C602C" w:rsidRPr="00FE553D" w:rsidRDefault="008C602C" w:rsidP="00A44306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8931"/>
        <w:tab w:val="right" w:pos="9498"/>
      </w:tabs>
      <w:ind w:left="-426" w:right="-426"/>
      <w:rPr>
        <w:sz w:val="12"/>
      </w:rPr>
    </w:pPr>
  </w:p>
  <w:p w:rsidR="008C602C" w:rsidRPr="00FE553D" w:rsidRDefault="008C602C" w:rsidP="00A44306">
    <w:pPr>
      <w:pStyle w:val="Header"/>
      <w:tabs>
        <w:tab w:val="clear" w:pos="4536"/>
        <w:tab w:val="center" w:pos="5387"/>
        <w:tab w:val="right" w:pos="8931"/>
      </w:tabs>
      <w:ind w:right="-426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2C" w:rsidRPr="005B0A9F" w:rsidRDefault="008E6D48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1E92F4" wp14:editId="4EF8639F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1" name="Picture 3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02C" w:rsidRPr="005B0A9F">
      <w:rPr>
        <w:b/>
        <w:color w:val="0A4098"/>
        <w:spacing w:val="33"/>
        <w:sz w:val="34"/>
        <w:szCs w:val="34"/>
        <w:lang w:val="en-GB"/>
      </w:rPr>
      <w:tab/>
    </w:r>
    <w:r w:rsidR="008C602C" w:rsidRPr="005B0A9F">
      <w:rPr>
        <w:b/>
        <w:color w:val="000099"/>
        <w:spacing w:val="33"/>
        <w:sz w:val="28"/>
        <w:szCs w:val="28"/>
        <w:lang w:val="en-GB"/>
      </w:rPr>
      <w:t>EUROPEAN UNION OF MEDICAL SPECIALISTS</w:t>
    </w:r>
    <w:r w:rsidR="004050E1" w:rsidRPr="005B0A9F">
      <w:rPr>
        <w:b/>
        <w:color w:val="000099"/>
        <w:spacing w:val="33"/>
        <w:sz w:val="28"/>
        <w:szCs w:val="28"/>
        <w:lang w:val="en-GB"/>
      </w:rPr>
      <w:t xml:space="preserve"> (UEMS)</w:t>
    </w:r>
  </w:p>
  <w:p w:rsidR="008C602C" w:rsidRPr="004050E1" w:rsidRDefault="004050E1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</w:t>
    </w:r>
    <w:r w:rsidR="00DF4E69" w:rsidRPr="004050E1">
      <w:rPr>
        <w:b/>
        <w:color w:val="000099"/>
        <w:spacing w:val="33"/>
        <w:sz w:val="24"/>
        <w:szCs w:val="24"/>
        <w:lang w:val="en-GB"/>
      </w:rPr>
      <w:t>®</w:t>
    </w:r>
    <w:r w:rsidRPr="004050E1">
      <w:rPr>
        <w:b/>
        <w:color w:val="000099"/>
        <w:spacing w:val="33"/>
        <w:sz w:val="24"/>
        <w:szCs w:val="24"/>
        <w:lang w:val="en-GB"/>
      </w:rPr>
      <w:t>)</w:t>
    </w:r>
  </w:p>
  <w:p w:rsidR="004050E1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  <w:rPr>
        <w:caps/>
        <w:color w:val="000099"/>
      </w:rPr>
    </w:pPr>
    <w:r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875A4A" w:rsidRPr="005B0A9F">
      <w:rPr>
        <w:smallCaps/>
        <w:color w:val="000099"/>
      </w:rPr>
      <w:t>Rue de l’Industrie 24</w:t>
    </w:r>
    <w:r w:rsidR="004050E1" w:rsidRPr="005B0A9F">
      <w:rPr>
        <w:smallCaps/>
        <w:color w:val="000099"/>
      </w:rPr>
      <w:t xml:space="preserve">, </w:t>
    </w:r>
    <w:r w:rsidRPr="005B0A9F">
      <w:rPr>
        <w:color w:val="000099"/>
      </w:rPr>
      <w:t>BE- 10</w:t>
    </w:r>
    <w:r w:rsidR="00875A4A" w:rsidRPr="005B0A9F">
      <w:rPr>
        <w:color w:val="000099"/>
      </w:rPr>
      <w:t>4</w:t>
    </w:r>
    <w:r w:rsidRPr="005B0A9F">
      <w:rPr>
        <w:color w:val="000099"/>
      </w:rPr>
      <w:t xml:space="preserve">0 </w:t>
    </w:r>
    <w:r w:rsidRPr="005B0A9F">
      <w:rPr>
        <w:caps/>
        <w:color w:val="000099"/>
      </w:rPr>
      <w:t>Brussels</w:t>
    </w:r>
  </w:p>
  <w:p w:rsidR="008C602C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</w:pPr>
    <w:r w:rsidRPr="005B0A9F">
      <w:rPr>
        <w:caps/>
        <w:color w:val="000099"/>
      </w:rPr>
      <w:tab/>
    </w:r>
    <w:r w:rsidRPr="005B0A9F">
      <w:rPr>
        <w:caps/>
        <w:color w:val="000099"/>
      </w:rPr>
      <w:tab/>
    </w:r>
    <w:r w:rsidR="004050E1" w:rsidRPr="005B0A9F">
      <w:rPr>
        <w:caps/>
        <w:color w:val="000099"/>
      </w:rPr>
      <w:tab/>
      <w:t xml:space="preserve">T + 32 2 649 51 64 - </w:t>
    </w:r>
    <w:r w:rsidRPr="005B0A9F">
      <w:rPr>
        <w:caps/>
        <w:color w:val="000099"/>
      </w:rPr>
      <w:t>F  +</w:t>
    </w:r>
    <w:r w:rsidR="00115BB2">
      <w:rPr>
        <w:caps/>
        <w:color w:val="000099"/>
      </w:rPr>
      <w:t xml:space="preserve"> </w:t>
    </w:r>
    <w:r w:rsidRPr="005B0A9F">
      <w:rPr>
        <w:caps/>
        <w:color w:val="000099"/>
      </w:rPr>
      <w:t xml:space="preserve">32 </w:t>
    </w:r>
    <w:r w:rsidR="004050E1" w:rsidRPr="005B0A9F">
      <w:rPr>
        <w:caps/>
        <w:color w:val="000099"/>
      </w:rPr>
      <w:t>2 640 37 30</w:t>
    </w:r>
  </w:p>
  <w:p w:rsidR="008C602C" w:rsidRPr="005B0A9F" w:rsidRDefault="008C602C" w:rsidP="004050E1">
    <w:pPr>
      <w:pStyle w:val="Footer"/>
      <w:tabs>
        <w:tab w:val="clear" w:pos="9072"/>
        <w:tab w:val="left" w:pos="1985"/>
        <w:tab w:val="right" w:pos="9498"/>
      </w:tabs>
      <w:ind w:left="-426" w:right="-284"/>
      <w:jc w:val="right"/>
      <w:rPr>
        <w:color w:val="FF0000"/>
        <w:u w:val="single"/>
      </w:rPr>
    </w:pPr>
    <w:r w:rsidRPr="005B0A9F">
      <w:rPr>
        <w:color w:val="FF0000"/>
      </w:rPr>
      <w:tab/>
    </w:r>
    <w:r w:rsidR="004050E1" w:rsidRPr="005B0A9F">
      <w:rPr>
        <w:color w:val="FF0000"/>
      </w:rPr>
      <w:tab/>
    </w:r>
    <w:hyperlink r:id="rId2" w:history="1">
      <w:r w:rsidR="00A3386E" w:rsidRPr="005B0A9F">
        <w:rPr>
          <w:rStyle w:val="Hyperlink"/>
          <w:color w:val="FF0000"/>
        </w:rPr>
        <w:t>www.eaccme.eu</w:t>
      </w:r>
    </w:hyperlink>
    <w:r w:rsidRPr="005B0A9F">
      <w:rPr>
        <w:color w:val="FF0000"/>
      </w:rPr>
      <w:t xml:space="preserve"> </w:t>
    </w:r>
    <w:r w:rsidR="004050E1" w:rsidRPr="005B0A9F">
      <w:rPr>
        <w:color w:val="FF0000"/>
      </w:rPr>
      <w:t xml:space="preserve"> - </w:t>
    </w:r>
    <w:hyperlink r:id="rId3" w:history="1">
      <w:r w:rsidR="00875A4A" w:rsidRPr="005B0A9F">
        <w:rPr>
          <w:rStyle w:val="Hyperlink"/>
          <w:color w:val="FF0000"/>
        </w:rPr>
        <w:t>accreditation@uems.eu</w:t>
      </w:r>
    </w:hyperlink>
  </w:p>
  <w:p w:rsidR="008C602C" w:rsidRPr="005B0A9F" w:rsidRDefault="008C602C" w:rsidP="004050E1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8C602C" w:rsidRPr="005B0A9F" w:rsidRDefault="008C6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6163F"/>
    <w:multiLevelType w:val="hybridMultilevel"/>
    <w:tmpl w:val="A342A910"/>
    <w:lvl w:ilvl="0" w:tplc="7F8A7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973587">
    <w:abstractNumId w:val="2"/>
  </w:num>
  <w:num w:numId="2" w16cid:durableId="1589146620">
    <w:abstractNumId w:val="0"/>
  </w:num>
  <w:num w:numId="3" w16cid:durableId="40626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DF"/>
    <w:rsid w:val="00026A74"/>
    <w:rsid w:val="00042FC3"/>
    <w:rsid w:val="00052F8B"/>
    <w:rsid w:val="00056187"/>
    <w:rsid w:val="0006765C"/>
    <w:rsid w:val="000842F0"/>
    <w:rsid w:val="000B36D6"/>
    <w:rsid w:val="000B3751"/>
    <w:rsid w:val="000F4F78"/>
    <w:rsid w:val="00101C03"/>
    <w:rsid w:val="00114F1C"/>
    <w:rsid w:val="00115BB2"/>
    <w:rsid w:val="001342DD"/>
    <w:rsid w:val="00167B78"/>
    <w:rsid w:val="001932B6"/>
    <w:rsid w:val="001940C8"/>
    <w:rsid w:val="001B71D4"/>
    <w:rsid w:val="001C6589"/>
    <w:rsid w:val="001F62DF"/>
    <w:rsid w:val="002136C9"/>
    <w:rsid w:val="002B4B94"/>
    <w:rsid w:val="002F33A7"/>
    <w:rsid w:val="0030503A"/>
    <w:rsid w:val="00345410"/>
    <w:rsid w:val="003A06CB"/>
    <w:rsid w:val="003C223F"/>
    <w:rsid w:val="004050E1"/>
    <w:rsid w:val="0042323D"/>
    <w:rsid w:val="00487667"/>
    <w:rsid w:val="004911FB"/>
    <w:rsid w:val="00494155"/>
    <w:rsid w:val="004A3A1E"/>
    <w:rsid w:val="004F5285"/>
    <w:rsid w:val="005353F3"/>
    <w:rsid w:val="005A4791"/>
    <w:rsid w:val="005B0A9F"/>
    <w:rsid w:val="005C5969"/>
    <w:rsid w:val="005C6A91"/>
    <w:rsid w:val="005D749D"/>
    <w:rsid w:val="00602BB0"/>
    <w:rsid w:val="00635617"/>
    <w:rsid w:val="006704C7"/>
    <w:rsid w:val="006E0816"/>
    <w:rsid w:val="00743702"/>
    <w:rsid w:val="007C5B1C"/>
    <w:rsid w:val="008047AB"/>
    <w:rsid w:val="00875A4A"/>
    <w:rsid w:val="008C00B6"/>
    <w:rsid w:val="008C602C"/>
    <w:rsid w:val="008E6D48"/>
    <w:rsid w:val="009269F2"/>
    <w:rsid w:val="0094496F"/>
    <w:rsid w:val="00953D7D"/>
    <w:rsid w:val="009717EB"/>
    <w:rsid w:val="009723AF"/>
    <w:rsid w:val="0097463A"/>
    <w:rsid w:val="00A27781"/>
    <w:rsid w:val="00A3386E"/>
    <w:rsid w:val="00A44306"/>
    <w:rsid w:val="00AB2BC6"/>
    <w:rsid w:val="00AC116F"/>
    <w:rsid w:val="00AC26B8"/>
    <w:rsid w:val="00AE5842"/>
    <w:rsid w:val="00AE5CB7"/>
    <w:rsid w:val="00AF5496"/>
    <w:rsid w:val="00B14B39"/>
    <w:rsid w:val="00B72D9D"/>
    <w:rsid w:val="00BD736A"/>
    <w:rsid w:val="00C0315C"/>
    <w:rsid w:val="00C51A9B"/>
    <w:rsid w:val="00CA67C3"/>
    <w:rsid w:val="00CC5A1F"/>
    <w:rsid w:val="00CF75A2"/>
    <w:rsid w:val="00D66210"/>
    <w:rsid w:val="00DB52F8"/>
    <w:rsid w:val="00DC1E51"/>
    <w:rsid w:val="00DF4E69"/>
    <w:rsid w:val="00E00DE8"/>
    <w:rsid w:val="00E523F4"/>
    <w:rsid w:val="00EB26B3"/>
    <w:rsid w:val="00F3100A"/>
    <w:rsid w:val="00F81F27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E54C638B-EFF8-734D-8902-F6BE2FA8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0F4F78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ccreditation@uems.eu" TargetMode="External"/><Relationship Id="rId2" Type="http://schemas.openxmlformats.org/officeDocument/2006/relationships/hyperlink" Target="http://www.eaccme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S:\UEMS LETTERHEAD - Template Final.dotx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Links>
    <vt:vector size="24" baseType="variant"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mailto:accreditation@uems.eu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http://www.eaccme.eu/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mailto:info@uems.net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http://www.uems.net/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Rouffet</dc:creator>
  <cp:lastModifiedBy>Microsoft Office User</cp:lastModifiedBy>
  <cp:revision>2</cp:revision>
  <cp:lastPrinted>2016-12-20T10:16:00Z</cp:lastPrinted>
  <dcterms:created xsi:type="dcterms:W3CDTF">2023-07-16T12:45:00Z</dcterms:created>
  <dcterms:modified xsi:type="dcterms:W3CDTF">2023-07-16T12:45:00Z</dcterms:modified>
</cp:coreProperties>
</file>